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010E" w14:textId="783F0001" w:rsidR="008538EE" w:rsidRPr="00FE3AB9" w:rsidRDefault="008033EF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84" behindDoc="0" locked="0" layoutInCell="1" allowOverlap="1" wp14:anchorId="66A4016B" wp14:editId="66A4016C">
                <wp:simplePos x="0" y="0"/>
                <wp:positionH relativeFrom="column">
                  <wp:posOffset>3326130</wp:posOffset>
                </wp:positionH>
                <wp:positionV relativeFrom="paragraph">
                  <wp:posOffset>-377190</wp:posOffset>
                </wp:positionV>
                <wp:extent cx="2289175" cy="253365"/>
                <wp:effectExtent l="8255" t="8255" r="6985" b="5080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01D8" w14:textId="77777777" w:rsidR="004E1AC6" w:rsidRPr="00FE3AB9" w:rsidRDefault="004E1A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3AB9">
                              <w:rPr>
                                <w:sz w:val="22"/>
                                <w:szCs w:val="22"/>
                              </w:rPr>
                              <w:t>Absender: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401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1.9pt;margin-top:-29.7pt;width:180.25pt;height:19.95pt;z-index:2516582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" strokecolor="white">
                <v:textbox>
                  <w:txbxContent>
                    <w:p w14:paraId="66A401D8" w14:textId="77777777" w:rsidR="004E1AC6" w:rsidRPr="00FE3AB9" w:rsidRDefault="004E1AC6">
                      <w:pPr>
                        <w:rPr>
                          <w:sz w:val="22"/>
                          <w:szCs w:val="22"/>
                        </w:rPr>
                      </w:pPr>
                      <w:r w:rsidRPr="00FE3AB9">
                        <w:rPr>
                          <w:sz w:val="22"/>
                          <w:szCs w:val="22"/>
                        </w:rPr>
                        <w:t>Absender: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6A4016D" wp14:editId="66A4016E">
                <wp:simplePos x="0" y="0"/>
                <wp:positionH relativeFrom="column">
                  <wp:posOffset>3340100</wp:posOffset>
                </wp:positionH>
                <wp:positionV relativeFrom="paragraph">
                  <wp:posOffset>-114300</wp:posOffset>
                </wp:positionV>
                <wp:extent cx="2476500" cy="1153160"/>
                <wp:effectExtent l="20320" t="19685" r="36830" b="46355"/>
                <wp:wrapNone/>
                <wp:docPr id="5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531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72D9B8" w14:textId="5DE62FD1" w:rsidR="001374E6" w:rsidRPr="002A0AA6" w:rsidRDefault="001374E6" w:rsidP="00CB14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016D" id="Rectangle 84" o:spid="_x0000_s1027" style="position:absolute;margin-left:263pt;margin-top:-9pt;width:195pt;height:90.8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" fillcolor="#a5a5a5" strokecolor="#f2f2f2" strokeweight="3pt">
                <v:shadow on="t" color="#525252" opacity=".5" offset="1pt"/>
                <v:textbox>
                  <w:txbxContent>
                    <w:p w14:paraId="0772D9B8" w14:textId="5DE62FD1" w:rsidR="001374E6" w:rsidRPr="002A0AA6" w:rsidRDefault="001374E6" w:rsidP="00CB14E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38EE" w:rsidRPr="00FE3AB9">
        <w:rPr>
          <w:sz w:val="22"/>
          <w:szCs w:val="22"/>
          <w:lang w:val="en-US"/>
        </w:rPr>
        <w:t xml:space="preserve">Per Mail </w:t>
      </w:r>
      <w:r w:rsidR="008538EE" w:rsidRPr="00FE3AB9">
        <w:rPr>
          <w:sz w:val="22"/>
          <w:szCs w:val="22"/>
          <w:lang w:val="en-US"/>
        </w:rPr>
        <w:br/>
      </w:r>
      <w:r w:rsidR="00793A65">
        <w:rPr>
          <w:rStyle w:val="Hyperlink"/>
          <w:sz w:val="22"/>
          <w:szCs w:val="22"/>
          <w:lang w:val="en-US"/>
        </w:rPr>
        <w:t>schuldek.l</w:t>
      </w:r>
      <w:r w:rsidR="0051152A" w:rsidRPr="0051152A">
        <w:rPr>
          <w:rStyle w:val="Hyperlink"/>
          <w:sz w:val="22"/>
          <w:szCs w:val="22"/>
          <w:lang w:val="en-US"/>
        </w:rPr>
        <w:t>eonberg@elkw.de</w:t>
      </w:r>
      <w:r w:rsidR="008538EE" w:rsidRPr="00FE3AB9">
        <w:rPr>
          <w:sz w:val="22"/>
          <w:szCs w:val="22"/>
          <w:u w:val="single"/>
          <w:lang w:val="en-US"/>
        </w:rPr>
        <w:br/>
      </w:r>
      <w:hyperlink r:id="rId12" w:history="1">
        <w:r w:rsidR="0043094C" w:rsidRPr="0075512A">
          <w:rPr>
            <w:rStyle w:val="Hyperlink"/>
            <w:sz w:val="22"/>
            <w:szCs w:val="22"/>
            <w:lang w:val="it-IT"/>
          </w:rPr>
          <w:t>sdaghrs.lb@drs.de</w:t>
        </w:r>
      </w:hyperlink>
      <w:r w:rsidR="008538EE" w:rsidRPr="00FE3AB9">
        <w:rPr>
          <w:sz w:val="22"/>
          <w:szCs w:val="22"/>
          <w:u w:val="single"/>
          <w:lang w:val="en-US"/>
        </w:rPr>
        <w:t xml:space="preserve"> </w:t>
      </w:r>
    </w:p>
    <w:p w14:paraId="66A4010F" w14:textId="77777777" w:rsidR="008538EE" w:rsidRPr="00CB14EC" w:rsidRDefault="008538EE">
      <w:pPr>
        <w:rPr>
          <w:lang w:val="en-US"/>
        </w:rPr>
      </w:pPr>
    </w:p>
    <w:p w14:paraId="66A40110" w14:textId="77777777" w:rsidR="008538EE" w:rsidRPr="00CB14EC" w:rsidRDefault="008538EE">
      <w:pPr>
        <w:rPr>
          <w:lang w:val="en-US"/>
        </w:rPr>
      </w:pPr>
    </w:p>
    <w:p w14:paraId="66A40111" w14:textId="77777777" w:rsidR="00D52A75" w:rsidRPr="00CB14EC" w:rsidRDefault="00D52A75" w:rsidP="0042018B">
      <w:pPr>
        <w:rPr>
          <w:rFonts w:cs="Arial"/>
          <w:lang w:val="en-US"/>
        </w:rPr>
      </w:pPr>
    </w:p>
    <w:p w14:paraId="66A40112" w14:textId="77777777" w:rsidR="00D52A75" w:rsidRPr="00CB14EC" w:rsidRDefault="008033EF" w:rsidP="0042018B">
      <w:pPr>
        <w:rPr>
          <w:rFonts w:cs="Arial"/>
          <w:lang w:val="en-US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6A4016F" wp14:editId="66A40170">
                <wp:simplePos x="0" y="0"/>
                <wp:positionH relativeFrom="column">
                  <wp:posOffset>4726305</wp:posOffset>
                </wp:positionH>
                <wp:positionV relativeFrom="paragraph">
                  <wp:posOffset>113665</wp:posOffset>
                </wp:positionV>
                <wp:extent cx="1090295" cy="288925"/>
                <wp:effectExtent l="25400" t="26670" r="36830" b="46355"/>
                <wp:wrapNone/>
                <wp:docPr id="4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288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A401DA" w14:textId="53C20A8F" w:rsidR="004E1AC6" w:rsidRDefault="001374E6">
                            <w:r>
                              <w:t>2</w:t>
                            </w:r>
                            <w:r w:rsidR="00FC4904">
                              <w:t>0</w:t>
                            </w:r>
                            <w:r w:rsidR="00214CEC">
                              <w:t>2</w:t>
                            </w:r>
                            <w:r w:rsidR="00A5053B">
                              <w:t>1</w:t>
                            </w:r>
                            <w:r w:rsidR="00FC4904">
                              <w:t>/202</w:t>
                            </w:r>
                            <w:r w:rsidR="00A5053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016F" id="Rectangle 64" o:spid="_x0000_s1028" style="position:absolute;margin-left:372.15pt;margin-top:8.95pt;width:85.85pt;height:22.7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" fillcolor="#a5a5a5" strokecolor="#f2f2f2" strokeweight="3pt">
                <v:shadow on="t" color="#525252" opacity=".5" offset="1pt"/>
                <v:textbox>
                  <w:txbxContent>
                    <w:p w14:paraId="66A401DA" w14:textId="53C20A8F" w:rsidR="004E1AC6" w:rsidRDefault="001374E6">
                      <w:r>
                        <w:t>2</w:t>
                      </w:r>
                      <w:r w:rsidR="00FC4904">
                        <w:t>0</w:t>
                      </w:r>
                      <w:r w:rsidR="00214CEC">
                        <w:t>2</w:t>
                      </w:r>
                      <w:r w:rsidR="00A5053B">
                        <w:t>1</w:t>
                      </w:r>
                      <w:r w:rsidR="00FC4904">
                        <w:t>/202</w:t>
                      </w:r>
                      <w:r w:rsidR="00A5053B"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6A40113" w14:textId="77777777" w:rsidR="0042018B" w:rsidRPr="00FE3AB9" w:rsidRDefault="00D551F7" w:rsidP="0042018B">
      <w:pPr>
        <w:rPr>
          <w:rFonts w:cs="Arial"/>
          <w:b/>
          <w:sz w:val="22"/>
          <w:szCs w:val="22"/>
        </w:rPr>
      </w:pPr>
      <w:r w:rsidRPr="00FE3AB9">
        <w:rPr>
          <w:rFonts w:cs="Arial"/>
          <w:b/>
          <w:sz w:val="22"/>
          <w:szCs w:val="22"/>
        </w:rPr>
        <w:t xml:space="preserve">Antrag auf Genehmigung des Gaststatus für das Schuljahr </w:t>
      </w:r>
    </w:p>
    <w:p w14:paraId="66A40114" w14:textId="77777777" w:rsidR="000F7246" w:rsidRDefault="000F7246" w:rsidP="0042018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852"/>
        <w:gridCol w:w="849"/>
        <w:gridCol w:w="849"/>
        <w:gridCol w:w="4150"/>
        <w:gridCol w:w="1082"/>
      </w:tblGrid>
      <w:tr w:rsidR="00016CE3" w:rsidRPr="005B5172" w14:paraId="66A40120" w14:textId="77777777" w:rsidTr="00016CE3">
        <w:tc>
          <w:tcPr>
            <w:tcW w:w="1307" w:type="dxa"/>
            <w:shd w:val="clear" w:color="auto" w:fill="D0CECE"/>
          </w:tcPr>
          <w:p w14:paraId="66A40115" w14:textId="77777777" w:rsidR="00016CE3" w:rsidRPr="00016CE3" w:rsidRDefault="00016CE3" w:rsidP="00016CE3">
            <w:pPr>
              <w:jc w:val="center"/>
              <w:rPr>
                <w:rFonts w:cs="Arial"/>
                <w:sz w:val="16"/>
                <w:szCs w:val="16"/>
              </w:rPr>
            </w:pPr>
            <w:r w:rsidRPr="00016CE3">
              <w:rPr>
                <w:rFonts w:cs="Arial"/>
                <w:sz w:val="16"/>
                <w:szCs w:val="16"/>
              </w:rPr>
              <w:t>Klasse/</w:t>
            </w:r>
          </w:p>
          <w:p w14:paraId="66A40116" w14:textId="77777777" w:rsidR="00016CE3" w:rsidRPr="00016CE3" w:rsidRDefault="00016CE3" w:rsidP="00016CE3">
            <w:pPr>
              <w:jc w:val="center"/>
              <w:rPr>
                <w:rFonts w:cs="Arial"/>
              </w:rPr>
            </w:pPr>
            <w:r w:rsidRPr="00016CE3">
              <w:rPr>
                <w:rFonts w:cs="Arial"/>
                <w:sz w:val="16"/>
                <w:szCs w:val="16"/>
              </w:rPr>
              <w:t>Gruppe</w:t>
            </w:r>
          </w:p>
        </w:tc>
        <w:tc>
          <w:tcPr>
            <w:tcW w:w="860" w:type="dxa"/>
            <w:shd w:val="clear" w:color="auto" w:fill="D0CECE"/>
          </w:tcPr>
          <w:p w14:paraId="66A40117" w14:textId="77777777" w:rsidR="00016CE3" w:rsidRPr="00016CE3" w:rsidRDefault="00016CE3" w:rsidP="00D551F7">
            <w:pPr>
              <w:rPr>
                <w:rFonts w:cs="Arial"/>
                <w:sz w:val="16"/>
                <w:szCs w:val="16"/>
              </w:rPr>
            </w:pPr>
            <w:r w:rsidRPr="00016CE3">
              <w:rPr>
                <w:rFonts w:cs="Arial"/>
                <w:sz w:val="16"/>
                <w:szCs w:val="16"/>
              </w:rPr>
              <w:t>Anzahl der</w:t>
            </w:r>
          </w:p>
          <w:p w14:paraId="66A40118" w14:textId="77777777" w:rsidR="00016CE3" w:rsidRPr="00016CE3" w:rsidRDefault="00016CE3" w:rsidP="00D551F7">
            <w:pPr>
              <w:rPr>
                <w:rFonts w:cs="Arial"/>
                <w:sz w:val="16"/>
                <w:szCs w:val="16"/>
              </w:rPr>
            </w:pPr>
            <w:r w:rsidRPr="00016CE3">
              <w:rPr>
                <w:rFonts w:cs="Arial"/>
                <w:sz w:val="16"/>
                <w:szCs w:val="16"/>
              </w:rPr>
              <w:t>ev. TN</w:t>
            </w:r>
          </w:p>
        </w:tc>
        <w:tc>
          <w:tcPr>
            <w:tcW w:w="857" w:type="dxa"/>
            <w:shd w:val="clear" w:color="auto" w:fill="D0CECE"/>
          </w:tcPr>
          <w:p w14:paraId="66A40119" w14:textId="77777777" w:rsidR="00016CE3" w:rsidRPr="00016CE3" w:rsidRDefault="00016CE3" w:rsidP="00016CE3">
            <w:pPr>
              <w:jc w:val="center"/>
              <w:rPr>
                <w:rFonts w:cs="Arial"/>
                <w:sz w:val="16"/>
                <w:szCs w:val="16"/>
              </w:rPr>
            </w:pPr>
            <w:r w:rsidRPr="00016CE3">
              <w:rPr>
                <w:rFonts w:cs="Arial"/>
                <w:sz w:val="16"/>
                <w:szCs w:val="16"/>
              </w:rPr>
              <w:t>Anzahl der</w:t>
            </w:r>
          </w:p>
          <w:p w14:paraId="66A4011A" w14:textId="77777777" w:rsidR="00016CE3" w:rsidRPr="00016CE3" w:rsidRDefault="00FE3AB9" w:rsidP="00016C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016CE3" w:rsidRPr="00016CE3">
              <w:rPr>
                <w:rFonts w:cs="Arial"/>
                <w:sz w:val="16"/>
                <w:szCs w:val="16"/>
              </w:rPr>
              <w:t>ath. TN</w:t>
            </w:r>
          </w:p>
        </w:tc>
        <w:tc>
          <w:tcPr>
            <w:tcW w:w="857" w:type="dxa"/>
            <w:shd w:val="clear" w:color="auto" w:fill="D0CECE"/>
          </w:tcPr>
          <w:p w14:paraId="66A4011B" w14:textId="77777777" w:rsidR="00016CE3" w:rsidRPr="00016CE3" w:rsidRDefault="00016CE3" w:rsidP="00016CE3">
            <w:pPr>
              <w:jc w:val="center"/>
              <w:rPr>
                <w:rFonts w:cs="Arial"/>
                <w:sz w:val="16"/>
                <w:szCs w:val="16"/>
              </w:rPr>
            </w:pPr>
            <w:r w:rsidRPr="00016CE3">
              <w:rPr>
                <w:rFonts w:cs="Arial"/>
                <w:sz w:val="16"/>
                <w:szCs w:val="16"/>
              </w:rPr>
              <w:t>Anzahl der</w:t>
            </w:r>
          </w:p>
          <w:p w14:paraId="66A4011C" w14:textId="77777777" w:rsidR="00016CE3" w:rsidRPr="00016CE3" w:rsidRDefault="004A2646" w:rsidP="00016CE3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016CE3" w:rsidRPr="00016CE3">
              <w:rPr>
                <w:rFonts w:cs="Arial"/>
                <w:sz w:val="16"/>
                <w:szCs w:val="16"/>
              </w:rPr>
              <w:t>d</w:t>
            </w:r>
            <w:r w:rsidR="001C5CA4">
              <w:rPr>
                <w:rFonts w:cs="Arial"/>
                <w:sz w:val="16"/>
                <w:szCs w:val="16"/>
              </w:rPr>
              <w:t>*</w:t>
            </w:r>
            <w:r w:rsidR="00016CE3" w:rsidRPr="00016CE3">
              <w:rPr>
                <w:rFonts w:cs="Arial"/>
                <w:sz w:val="16"/>
                <w:szCs w:val="16"/>
              </w:rPr>
              <w:t xml:space="preserve"> TN</w:t>
            </w:r>
          </w:p>
        </w:tc>
        <w:tc>
          <w:tcPr>
            <w:tcW w:w="4307" w:type="dxa"/>
            <w:shd w:val="clear" w:color="auto" w:fill="D0CECE"/>
          </w:tcPr>
          <w:p w14:paraId="66A4011D" w14:textId="77777777" w:rsidR="00016CE3" w:rsidRPr="00016CE3" w:rsidRDefault="00016CE3" w:rsidP="00016CE3">
            <w:pPr>
              <w:jc w:val="center"/>
              <w:rPr>
                <w:rFonts w:cs="Arial"/>
              </w:rPr>
            </w:pPr>
            <w:r w:rsidRPr="00016CE3">
              <w:rPr>
                <w:rFonts w:cs="Arial"/>
              </w:rPr>
              <w:t>Name der Lehrkraft</w:t>
            </w:r>
          </w:p>
        </w:tc>
        <w:tc>
          <w:tcPr>
            <w:tcW w:w="1100" w:type="dxa"/>
            <w:shd w:val="clear" w:color="auto" w:fill="D0CECE"/>
          </w:tcPr>
          <w:p w14:paraId="66A4011E" w14:textId="77777777" w:rsidR="005B5172" w:rsidRPr="005B5172" w:rsidRDefault="005B5172" w:rsidP="005B5172">
            <w:pPr>
              <w:rPr>
                <w:rFonts w:cs="Arial"/>
                <w:lang w:val="en-US"/>
              </w:rPr>
            </w:pPr>
            <w:r w:rsidRPr="005B5172">
              <w:rPr>
                <w:rFonts w:cs="Arial"/>
                <w:lang w:val="en-US"/>
              </w:rPr>
              <w:t>ev. o</w:t>
            </w:r>
            <w:r>
              <w:rPr>
                <w:rFonts w:cs="Arial"/>
                <w:lang w:val="en-US"/>
              </w:rPr>
              <w:t>der</w:t>
            </w:r>
          </w:p>
          <w:p w14:paraId="66A4011F" w14:textId="77777777" w:rsidR="00016CE3" w:rsidRPr="005B5172" w:rsidRDefault="005B5172" w:rsidP="00793A65">
            <w:pPr>
              <w:rPr>
                <w:rFonts w:cs="Arial"/>
                <w:lang w:val="en-US"/>
              </w:rPr>
            </w:pPr>
            <w:r w:rsidRPr="005B5172">
              <w:rPr>
                <w:rFonts w:cs="Arial"/>
                <w:lang w:val="en-US"/>
              </w:rPr>
              <w:t>kath.</w:t>
            </w:r>
          </w:p>
        </w:tc>
      </w:tr>
      <w:tr w:rsidR="00016CE3" w:rsidRPr="005B5172" w14:paraId="66A40128" w14:textId="77777777" w:rsidTr="00016CE3">
        <w:tc>
          <w:tcPr>
            <w:tcW w:w="1307" w:type="dxa"/>
            <w:shd w:val="clear" w:color="auto" w:fill="auto"/>
          </w:tcPr>
          <w:p w14:paraId="66A40121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A40171" wp14:editId="66A4017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21590</wp:posOffset>
                      </wp:positionV>
                      <wp:extent cx="767080" cy="288925"/>
                      <wp:effectExtent l="22860" t="27940" r="38735" b="45085"/>
                      <wp:wrapNone/>
                      <wp:docPr id="4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DB" w14:textId="7CE183EC" w:rsidR="004E1AC6" w:rsidRDefault="004E1AC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2C80853" w14:textId="77777777" w:rsidR="001374E6" w:rsidRPr="002A0AA6" w:rsidRDefault="001374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71" id="Rectangle 21" o:spid="_x0000_s1029" style="position:absolute;margin-left:-3.05pt;margin-top:1.7pt;width:60.4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66A401DB" w14:textId="7CE183EC" w:rsidR="004E1AC6" w:rsidRDefault="004E1AC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C80853" w14:textId="77777777" w:rsidR="001374E6" w:rsidRPr="002A0AA6" w:rsidRDefault="001374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A40122" w14:textId="77777777" w:rsidR="00016CE3" w:rsidRPr="005B5172" w:rsidRDefault="00016CE3" w:rsidP="0042018B">
            <w:pPr>
              <w:rPr>
                <w:rFonts w:cs="Arial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66A40123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6A40173" wp14:editId="66A4017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21590</wp:posOffset>
                      </wp:positionV>
                      <wp:extent cx="454660" cy="288925"/>
                      <wp:effectExtent l="24765" t="27940" r="34925" b="45085"/>
                      <wp:wrapNone/>
                      <wp:docPr id="4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DC" w14:textId="240BD374" w:rsidR="004E1AC6" w:rsidRPr="002A0AA6" w:rsidRDefault="004E1AC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73" id="Rectangle 28" o:spid="_x0000_s1030" style="position:absolute;margin-left:-1.5pt;margin-top:1.7pt;width:35.8pt;height:22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66A401DC" w14:textId="240BD374" w:rsidR="004E1AC6" w:rsidRPr="002A0AA6" w:rsidRDefault="004E1AC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24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66A40175" wp14:editId="66A4017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20320</wp:posOffset>
                      </wp:positionV>
                      <wp:extent cx="454660" cy="288925"/>
                      <wp:effectExtent l="23495" t="26670" r="36195" b="46355"/>
                      <wp:wrapNone/>
                      <wp:docPr id="4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DD" w14:textId="7347CFA4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75" id="Rectangle 35" o:spid="_x0000_s1031" style="position:absolute;margin-left:-1.85pt;margin-top:1.6pt;width:35.8pt;height:22.7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66A401DD" w14:textId="7347CFA4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25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66A40177" wp14:editId="66A4017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20320</wp:posOffset>
                      </wp:positionV>
                      <wp:extent cx="454660" cy="288925"/>
                      <wp:effectExtent l="27940" t="26670" r="31750" b="46355"/>
                      <wp:wrapNone/>
                      <wp:docPr id="4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DE" w14:textId="2665DFFB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77" id="Rectangle 34" o:spid="_x0000_s1032" style="position:absolute;margin-left:-1.6pt;margin-top:1.6pt;width:35.8pt;height:22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66A401DE" w14:textId="2665DFFB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66A40126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66A40179" wp14:editId="2641956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2619375" cy="288925"/>
                      <wp:effectExtent l="19050" t="19050" r="47625" b="53975"/>
                      <wp:wrapNone/>
                      <wp:docPr id="4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DF" w14:textId="35830B92" w:rsidR="004E1AC6" w:rsidRPr="002A0AA6" w:rsidRDefault="004E1AC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79" id="Rectangle 56" o:spid="_x0000_s1033" style="position:absolute;margin-left:-.15pt;margin-top:1.7pt;width:206.25pt;height:22.7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66A401DF" w14:textId="35830B92" w:rsidR="004E1AC6" w:rsidRPr="002A0AA6" w:rsidRDefault="004E1AC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66A40127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66A4017B" wp14:editId="66A4017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21590</wp:posOffset>
                      </wp:positionV>
                      <wp:extent cx="607695" cy="288925"/>
                      <wp:effectExtent l="27940" t="27940" r="40640" b="45085"/>
                      <wp:wrapNone/>
                      <wp:docPr id="4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0" w14:textId="6DFEABD5" w:rsidR="004E1AC6" w:rsidRPr="002A0AA6" w:rsidRDefault="004E1AC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7B" id="Rectangle 75" o:spid="_x0000_s1034" style="position:absolute;margin-left:-1.8pt;margin-top:1.7pt;width:47.85pt;height:22.7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0" w14:textId="6DFEABD5" w:rsidR="004E1AC6" w:rsidRPr="002A0AA6" w:rsidRDefault="004E1AC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6CE3" w:rsidRPr="005B5172" w14:paraId="66A40130" w14:textId="77777777" w:rsidTr="00016CE3">
        <w:tc>
          <w:tcPr>
            <w:tcW w:w="1307" w:type="dxa"/>
            <w:shd w:val="clear" w:color="auto" w:fill="auto"/>
          </w:tcPr>
          <w:p w14:paraId="66A40129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6A4017D" wp14:editId="66A4017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24130</wp:posOffset>
                      </wp:positionV>
                      <wp:extent cx="767080" cy="288925"/>
                      <wp:effectExtent l="22860" t="25400" r="38735" b="47625"/>
                      <wp:wrapNone/>
                      <wp:docPr id="4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1" w14:textId="71F2A5F3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7D" id="Rectangle 22" o:spid="_x0000_s1035" style="position:absolute;margin-left:-3.05pt;margin-top:1.9pt;width:60.4pt;height:2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1" w14:textId="71F2A5F3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A4012A" w14:textId="77777777" w:rsidR="00016CE3" w:rsidRPr="005B5172" w:rsidRDefault="00016CE3" w:rsidP="0042018B">
            <w:pPr>
              <w:rPr>
                <w:rFonts w:cs="Arial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66A4012B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6A4017F" wp14:editId="66A4018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24130</wp:posOffset>
                      </wp:positionV>
                      <wp:extent cx="454660" cy="288925"/>
                      <wp:effectExtent l="24765" t="25400" r="34925" b="47625"/>
                      <wp:wrapNone/>
                      <wp:docPr id="4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2" w14:textId="74BBE214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7F" id="Rectangle 29" o:spid="_x0000_s1036" style="position:absolute;margin-left:-1.5pt;margin-top:1.9pt;width:35.8pt;height:22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2" w14:textId="74BBE214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2C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6A40181" wp14:editId="66A4018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24130</wp:posOffset>
                      </wp:positionV>
                      <wp:extent cx="454660" cy="288925"/>
                      <wp:effectExtent l="23495" t="25400" r="36195" b="47625"/>
                      <wp:wrapNone/>
                      <wp:docPr id="4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3" w14:textId="24F5ABBC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81" id="Rectangle 30" o:spid="_x0000_s1037" style="position:absolute;margin-left:-1.85pt;margin-top:1.9pt;width:35.8pt;height:22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3" w14:textId="24F5ABBC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2D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6A40183" wp14:editId="66A4018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24130</wp:posOffset>
                      </wp:positionV>
                      <wp:extent cx="454660" cy="288925"/>
                      <wp:effectExtent l="27940" t="25400" r="31750" b="47625"/>
                      <wp:wrapNone/>
                      <wp:docPr id="3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4" w14:textId="2D4E5D67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83" id="Rectangle 33" o:spid="_x0000_s1038" style="position:absolute;margin-left:-1.6pt;margin-top:1.9pt;width:35.8pt;height:22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4" w14:textId="2D4E5D67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66A4012E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66A40185" wp14:editId="66A4018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24130</wp:posOffset>
                      </wp:positionV>
                      <wp:extent cx="2619375" cy="288925"/>
                      <wp:effectExtent l="19050" t="25400" r="38100" b="47625"/>
                      <wp:wrapNone/>
                      <wp:docPr id="3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5" w14:textId="7F5FAA5D" w:rsidR="004E1AC6" w:rsidRPr="002A0AA6" w:rsidRDefault="004E1A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85" id="Rectangle 57" o:spid="_x0000_s1039" style="position:absolute;margin-left:-.15pt;margin-top:1.9pt;width:206.25pt;height:22.7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5" w14:textId="7F5FAA5D" w:rsidR="004E1AC6" w:rsidRPr="002A0AA6" w:rsidRDefault="004E1A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66A4012F" w14:textId="77777777" w:rsidR="00016CE3" w:rsidRPr="005B5172" w:rsidRDefault="008033EF" w:rsidP="00016CE3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66A40187" wp14:editId="66A4018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24130</wp:posOffset>
                      </wp:positionV>
                      <wp:extent cx="607695" cy="288925"/>
                      <wp:effectExtent l="20320" t="25400" r="38735" b="47625"/>
                      <wp:wrapNone/>
                      <wp:docPr id="37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6" w14:textId="185F2C59" w:rsidR="004E1AC6" w:rsidRPr="002A0AA6" w:rsidRDefault="004E1AC6" w:rsidP="005B51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87" id="Rectangle 81" o:spid="_x0000_s1040" style="position:absolute;margin-left:-1.65pt;margin-top:1.9pt;width:47.85pt;height:22.7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6" w14:textId="185F2C59" w:rsidR="004E1AC6" w:rsidRPr="002A0AA6" w:rsidRDefault="004E1AC6" w:rsidP="005B51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6CE3" w:rsidRPr="005B5172" w14:paraId="66A40138" w14:textId="77777777" w:rsidTr="00016CE3">
        <w:tc>
          <w:tcPr>
            <w:tcW w:w="1307" w:type="dxa"/>
            <w:shd w:val="clear" w:color="auto" w:fill="auto"/>
          </w:tcPr>
          <w:p w14:paraId="66A40131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6A40189" wp14:editId="66A4018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15240</wp:posOffset>
                      </wp:positionV>
                      <wp:extent cx="767080" cy="288925"/>
                      <wp:effectExtent l="22860" t="20955" r="38735" b="52070"/>
                      <wp:wrapNone/>
                      <wp:docPr id="3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7" w14:textId="0485B914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89" id="Rectangle 23" o:spid="_x0000_s1041" style="position:absolute;margin-left:-3.05pt;margin-top:1.2pt;width:60.4pt;height:2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7" w14:textId="0485B914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A40132" w14:textId="77777777" w:rsidR="00016CE3" w:rsidRPr="005B5172" w:rsidRDefault="00016CE3" w:rsidP="0042018B">
            <w:pPr>
              <w:rPr>
                <w:rFonts w:cs="Arial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66A40133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66A4018B" wp14:editId="66A4018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15240</wp:posOffset>
                      </wp:positionV>
                      <wp:extent cx="454660" cy="288925"/>
                      <wp:effectExtent l="24765" t="20955" r="34925" b="52070"/>
                      <wp:wrapNone/>
                      <wp:docPr id="3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8" w14:textId="66DD0A68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8B" id="Rectangle 36" o:spid="_x0000_s1042" style="position:absolute;margin-left:-1.5pt;margin-top:1.2pt;width:35.8pt;height:22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8" w14:textId="66DD0A68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34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6A4018D" wp14:editId="66A4018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15240</wp:posOffset>
                      </wp:positionV>
                      <wp:extent cx="454660" cy="288925"/>
                      <wp:effectExtent l="23495" t="20955" r="36195" b="52070"/>
                      <wp:wrapNone/>
                      <wp:docPr id="3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9" w14:textId="7FCA0729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8D" id="Rectangle 31" o:spid="_x0000_s1043" style="position:absolute;margin-left:-1.85pt;margin-top:1.2pt;width:35.8pt;height:22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9" w14:textId="7FCA0729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35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66A4018F" wp14:editId="66A4019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15240</wp:posOffset>
                      </wp:positionV>
                      <wp:extent cx="454660" cy="288925"/>
                      <wp:effectExtent l="27940" t="20955" r="31750" b="52070"/>
                      <wp:wrapNone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A" w14:textId="3261FB41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8F" id="Rectangle 32" o:spid="_x0000_s1044" style="position:absolute;margin-left:-1.6pt;margin-top:1.2pt;width:35.8pt;height:22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A" w14:textId="3261FB41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66A40136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66A40191" wp14:editId="4BEF1A5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15240</wp:posOffset>
                      </wp:positionV>
                      <wp:extent cx="2619375" cy="288925"/>
                      <wp:effectExtent l="19050" t="19050" r="47625" b="53975"/>
                      <wp:wrapNone/>
                      <wp:docPr id="3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B" w14:textId="1417B92F" w:rsidR="004E1AC6" w:rsidRPr="002A0AA6" w:rsidRDefault="004E1A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91" id="Rectangle 58" o:spid="_x0000_s1045" style="position:absolute;margin-left:-.15pt;margin-top:1.2pt;width:206.25pt;height:22.7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B" w14:textId="1417B92F" w:rsidR="004E1AC6" w:rsidRPr="002A0AA6" w:rsidRDefault="004E1A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66A40137" w14:textId="77777777" w:rsidR="00016CE3" w:rsidRPr="005B5172" w:rsidRDefault="008033EF" w:rsidP="00016CE3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66A40193" wp14:editId="66A4019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15240</wp:posOffset>
                      </wp:positionV>
                      <wp:extent cx="607695" cy="288925"/>
                      <wp:effectExtent l="20320" t="20955" r="38735" b="52070"/>
                      <wp:wrapNone/>
                      <wp:docPr id="3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C" w14:textId="0DD5E939" w:rsidR="004E1AC6" w:rsidRPr="002A0AA6" w:rsidRDefault="004E1AC6" w:rsidP="005B51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93" id="Rectangle 76" o:spid="_x0000_s1046" style="position:absolute;margin-left:-1.65pt;margin-top:1.2pt;width:47.85pt;height:22.7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66A401EC" w14:textId="0DD5E939" w:rsidR="004E1AC6" w:rsidRPr="002A0AA6" w:rsidRDefault="004E1AC6" w:rsidP="005B51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6CE3" w:rsidRPr="005B5172" w14:paraId="66A40140" w14:textId="77777777" w:rsidTr="00016CE3">
        <w:tc>
          <w:tcPr>
            <w:tcW w:w="1307" w:type="dxa"/>
            <w:shd w:val="clear" w:color="auto" w:fill="auto"/>
          </w:tcPr>
          <w:p w14:paraId="66A40139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6A40195" wp14:editId="66A4019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13335</wp:posOffset>
                      </wp:positionV>
                      <wp:extent cx="767080" cy="288925"/>
                      <wp:effectExtent l="22860" t="23495" r="38735" b="49530"/>
                      <wp:wrapNone/>
                      <wp:docPr id="3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D" w14:textId="107AA59B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95" id="Rectangle 24" o:spid="_x0000_s1047" style="position:absolute;margin-left:-3.05pt;margin-top:1.05pt;width:60.4pt;height:22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D" w14:textId="107AA59B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A4013A" w14:textId="77777777" w:rsidR="00016CE3" w:rsidRPr="005B5172" w:rsidRDefault="00016CE3" w:rsidP="0042018B">
            <w:pPr>
              <w:rPr>
                <w:rFonts w:cs="Arial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66A4013B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66A40197" wp14:editId="66A4019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13335</wp:posOffset>
                      </wp:positionV>
                      <wp:extent cx="454660" cy="288925"/>
                      <wp:effectExtent l="24765" t="23495" r="34925" b="49530"/>
                      <wp:wrapNone/>
                      <wp:docPr id="2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E" w14:textId="48E51C69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97" id="Rectangle 41" o:spid="_x0000_s1048" style="position:absolute;margin-left:-1.5pt;margin-top:1.05pt;width:35.8pt;height:22.7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E" w14:textId="48E51C69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3C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66A40199" wp14:editId="66A4019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13335</wp:posOffset>
                      </wp:positionV>
                      <wp:extent cx="454660" cy="288925"/>
                      <wp:effectExtent l="23495" t="23495" r="36195" b="49530"/>
                      <wp:wrapNone/>
                      <wp:docPr id="2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EF" w14:textId="0481B51F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99" id="Rectangle 37" o:spid="_x0000_s1049" style="position:absolute;margin-left:-1.85pt;margin-top:1.05pt;width:35.8pt;height:22.7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EF" w14:textId="0481B51F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3D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66A4019B" wp14:editId="66A4019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13335</wp:posOffset>
                      </wp:positionV>
                      <wp:extent cx="454660" cy="288925"/>
                      <wp:effectExtent l="27940" t="23495" r="31750" b="49530"/>
                      <wp:wrapNone/>
                      <wp:docPr id="2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0" w14:textId="73F0C759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9B" id="Rectangle 42" o:spid="_x0000_s1050" style="position:absolute;margin-left:-1.6pt;margin-top:1.05pt;width:35.8pt;height:22.7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66A401F0" w14:textId="73F0C759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66A4013E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66A4019D" wp14:editId="66A4019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19050</wp:posOffset>
                      </wp:positionV>
                      <wp:extent cx="2619375" cy="288925"/>
                      <wp:effectExtent l="19050" t="19685" r="38100" b="53340"/>
                      <wp:wrapNone/>
                      <wp:docPr id="2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1" w14:textId="6D27FC3D" w:rsidR="004E1AC6" w:rsidRPr="002A0AA6" w:rsidRDefault="004E1A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9D" id="Rectangle 59" o:spid="_x0000_s1051" style="position:absolute;margin-left:-.15pt;margin-top:1.5pt;width:206.25pt;height:22.7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66A401F1" w14:textId="6D27FC3D" w:rsidR="004E1AC6" w:rsidRPr="002A0AA6" w:rsidRDefault="004E1A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66A4013F" w14:textId="77777777" w:rsidR="00016CE3" w:rsidRPr="005B5172" w:rsidRDefault="008033EF" w:rsidP="00016CE3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66A4019F" wp14:editId="66A401A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19050</wp:posOffset>
                      </wp:positionV>
                      <wp:extent cx="607695" cy="288925"/>
                      <wp:effectExtent l="20320" t="19685" r="38735" b="53340"/>
                      <wp:wrapNone/>
                      <wp:docPr id="2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2" w14:textId="3D0350B3" w:rsidR="004E1AC6" w:rsidRPr="002A0AA6" w:rsidRDefault="004E1AC6" w:rsidP="005B51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9F" id="Rectangle 77" o:spid="_x0000_s1052" style="position:absolute;margin-left:-1.65pt;margin-top:1.5pt;width:47.85pt;height:22.7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66A401F2" w14:textId="3D0350B3" w:rsidR="004E1AC6" w:rsidRPr="002A0AA6" w:rsidRDefault="004E1AC6" w:rsidP="005B51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6CE3" w:rsidRPr="005B5172" w14:paraId="66A40148" w14:textId="77777777" w:rsidTr="00016CE3">
        <w:tc>
          <w:tcPr>
            <w:tcW w:w="1307" w:type="dxa"/>
            <w:shd w:val="clear" w:color="auto" w:fill="auto"/>
          </w:tcPr>
          <w:p w14:paraId="66A40141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6A401A1" wp14:editId="66A401A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767080" cy="288925"/>
                      <wp:effectExtent l="22860" t="22860" r="38735" b="50165"/>
                      <wp:wrapNone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3" w14:textId="64AAA95E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A1" id="Rectangle 25" o:spid="_x0000_s1053" style="position:absolute;margin-left:-3.05pt;margin-top:2.15pt;width:60.4pt;height:22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66A401F3" w14:textId="64AAA95E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A40142" w14:textId="77777777" w:rsidR="00016CE3" w:rsidRPr="005B5172" w:rsidRDefault="00016CE3" w:rsidP="0042018B">
            <w:pPr>
              <w:rPr>
                <w:rFonts w:cs="Arial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66A40143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66A401A3" wp14:editId="66A401A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27305</wp:posOffset>
                      </wp:positionV>
                      <wp:extent cx="454660" cy="288925"/>
                      <wp:effectExtent l="27305" t="22860" r="32385" b="50165"/>
                      <wp:wrapNone/>
                      <wp:docPr id="2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4" w14:textId="187FBFD0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A3" id="Rectangle 40" o:spid="_x0000_s1054" style="position:absolute;margin-left:-1.3pt;margin-top:2.15pt;width:35.8pt;height:22.7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F4" w14:textId="187FBFD0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44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66A401A5" wp14:editId="66A401A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27305</wp:posOffset>
                      </wp:positionV>
                      <wp:extent cx="454660" cy="288925"/>
                      <wp:effectExtent l="23495" t="22860" r="36195" b="50165"/>
                      <wp:wrapNone/>
                      <wp:docPr id="2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5" w14:textId="7F0E183C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A5" id="Rectangle 46" o:spid="_x0000_s1055" style="position:absolute;margin-left:-1.85pt;margin-top:2.15pt;width:35.8pt;height:22.7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F5" w14:textId="7F0E183C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45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66A401A7" wp14:editId="66A401A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27305</wp:posOffset>
                      </wp:positionV>
                      <wp:extent cx="454660" cy="288925"/>
                      <wp:effectExtent l="27940" t="22860" r="31750" b="50165"/>
                      <wp:wrapNone/>
                      <wp:docPr id="2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6" w14:textId="771CA042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A7" id="Rectangle 45" o:spid="_x0000_s1056" style="position:absolute;margin-left:-1.6pt;margin-top:2.15pt;width:35.8pt;height:22.7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66A401F6" w14:textId="771CA042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66A40146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66A401A9" wp14:editId="66A401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2619375" cy="288925"/>
                      <wp:effectExtent l="19050" t="22860" r="38100" b="50165"/>
                      <wp:wrapNone/>
                      <wp:docPr id="2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7" w14:textId="3204AAE5" w:rsidR="004E1AC6" w:rsidRPr="002A0AA6" w:rsidRDefault="004E1A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A9" id="Rectangle 60" o:spid="_x0000_s1057" style="position:absolute;margin-left:-.15pt;margin-top:2.15pt;width:206.25pt;height:22.7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66A401F7" w14:textId="3204AAE5" w:rsidR="004E1AC6" w:rsidRPr="002A0AA6" w:rsidRDefault="004E1A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66A40147" w14:textId="77777777" w:rsidR="00016CE3" w:rsidRPr="005B5172" w:rsidRDefault="008033EF" w:rsidP="00016CE3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66A401AB" wp14:editId="66A401A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27305</wp:posOffset>
                      </wp:positionV>
                      <wp:extent cx="607695" cy="288925"/>
                      <wp:effectExtent l="20320" t="22860" r="38735" b="50165"/>
                      <wp:wrapNone/>
                      <wp:docPr id="1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8" w14:textId="65144A77" w:rsidR="004E1AC6" w:rsidRPr="002A0AA6" w:rsidRDefault="004E1AC6" w:rsidP="005B51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AB" id="Rectangle 78" o:spid="_x0000_s1058" style="position:absolute;margin-left:-1.65pt;margin-top:2.15pt;width:47.85pt;height:22.7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F8" w14:textId="65144A77" w:rsidR="004E1AC6" w:rsidRPr="002A0AA6" w:rsidRDefault="004E1AC6" w:rsidP="005B51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6CE3" w:rsidRPr="00016CE3" w14:paraId="66A40150" w14:textId="77777777" w:rsidTr="00016CE3">
        <w:tc>
          <w:tcPr>
            <w:tcW w:w="1307" w:type="dxa"/>
            <w:shd w:val="clear" w:color="auto" w:fill="auto"/>
          </w:tcPr>
          <w:p w14:paraId="66A40149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6A401AD" wp14:editId="66A401A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19050</wp:posOffset>
                      </wp:positionV>
                      <wp:extent cx="767080" cy="288925"/>
                      <wp:effectExtent l="22860" t="19050" r="38735" b="44450"/>
                      <wp:wrapNone/>
                      <wp:docPr id="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9" w14:textId="1888E26A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AD" id="Rectangle 26" o:spid="_x0000_s1059" style="position:absolute;margin-left:-3.05pt;margin-top:1.5pt;width:60.4pt;height:22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66A401F9" w14:textId="1888E26A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A4014A" w14:textId="77777777" w:rsidR="00016CE3" w:rsidRPr="005B5172" w:rsidRDefault="00016CE3" w:rsidP="0042018B">
            <w:pPr>
              <w:rPr>
                <w:rFonts w:cs="Arial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66A4014B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66A401AF" wp14:editId="66A401B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19050</wp:posOffset>
                      </wp:positionV>
                      <wp:extent cx="454660" cy="288925"/>
                      <wp:effectExtent l="24765" t="19050" r="34925" b="44450"/>
                      <wp:wrapNone/>
                      <wp:docPr id="1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A" w14:textId="77EE55F7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AF" id="Rectangle 39" o:spid="_x0000_s1060" style="position:absolute;margin-left:-1.5pt;margin-top:1.5pt;width:35.8pt;height:22.7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FA" w14:textId="77EE55F7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4C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66A401B1" wp14:editId="66A401B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454660" cy="288925"/>
                      <wp:effectExtent l="23495" t="19050" r="36195" b="44450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B" w14:textId="5AC4BBEB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B1" id="Rectangle 47" o:spid="_x0000_s1061" style="position:absolute;margin-left:-1.85pt;margin-top:1.5pt;width:35.8pt;height:22.7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66A401FB" w14:textId="5AC4BBEB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4D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66A401B3" wp14:editId="66A401B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19050</wp:posOffset>
                      </wp:positionV>
                      <wp:extent cx="454660" cy="288925"/>
                      <wp:effectExtent l="27940" t="19050" r="31750" b="44450"/>
                      <wp:wrapNone/>
                      <wp:docPr id="1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C" w14:textId="203CF8CB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B3" id="Rectangle 44" o:spid="_x0000_s1062" style="position:absolute;margin-left:-1.6pt;margin-top:1.5pt;width:35.8pt;height:22.7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66A401FC" w14:textId="203CF8CB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66A4014E" w14:textId="77777777" w:rsidR="00016CE3" w:rsidRPr="005B5172" w:rsidRDefault="008033EF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66A401B5" wp14:editId="66A401B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19050</wp:posOffset>
                      </wp:positionV>
                      <wp:extent cx="2619375" cy="288925"/>
                      <wp:effectExtent l="19050" t="19050" r="38100" b="44450"/>
                      <wp:wrapNone/>
                      <wp:docPr id="1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D" w14:textId="781CDB0B" w:rsidR="004E1AC6" w:rsidRPr="002A0AA6" w:rsidRDefault="004E1A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B5" id="Rectangle 61" o:spid="_x0000_s1063" style="position:absolute;margin-left:-.15pt;margin-top:1.5pt;width:206.25pt;height:22.7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FD" w14:textId="781CDB0B" w:rsidR="004E1AC6" w:rsidRPr="002A0AA6" w:rsidRDefault="004E1A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66A4014F" w14:textId="77777777" w:rsidR="00016CE3" w:rsidRPr="00016CE3" w:rsidRDefault="008033EF" w:rsidP="00016CE3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66A401B7" wp14:editId="66A401B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19050</wp:posOffset>
                      </wp:positionV>
                      <wp:extent cx="607695" cy="288925"/>
                      <wp:effectExtent l="20320" t="19050" r="38735" b="44450"/>
                      <wp:wrapNone/>
                      <wp:docPr id="1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E" w14:textId="15179F2A" w:rsidR="004E1AC6" w:rsidRPr="002A0AA6" w:rsidRDefault="004E1AC6" w:rsidP="005B51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B7" id="Rectangle 79" o:spid="_x0000_s1064" style="position:absolute;margin-left:-1.65pt;margin-top:1.5pt;width:47.85pt;height:22.75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66A401FE" w14:textId="15179F2A" w:rsidR="004E1AC6" w:rsidRPr="002A0AA6" w:rsidRDefault="004E1AC6" w:rsidP="005B51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6CE3" w:rsidRPr="00016CE3" w14:paraId="66A40158" w14:textId="77777777" w:rsidTr="00016CE3">
        <w:tc>
          <w:tcPr>
            <w:tcW w:w="1307" w:type="dxa"/>
            <w:shd w:val="clear" w:color="auto" w:fill="auto"/>
          </w:tcPr>
          <w:p w14:paraId="66A40151" w14:textId="77777777" w:rsidR="00016CE3" w:rsidRPr="00016CE3" w:rsidRDefault="008033EF" w:rsidP="0042018B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6A401B9" wp14:editId="66A401B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17145</wp:posOffset>
                      </wp:positionV>
                      <wp:extent cx="767080" cy="288925"/>
                      <wp:effectExtent l="22860" t="20955" r="38735" b="52070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1FF" w14:textId="5662B6CE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B9" id="Rectangle 27" o:spid="_x0000_s1065" style="position:absolute;margin-left:-3.05pt;margin-top:1.35pt;width:60.4pt;height:22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1FF" w14:textId="5662B6CE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A40152" w14:textId="77777777" w:rsidR="00016CE3" w:rsidRPr="00016CE3" w:rsidRDefault="00016CE3" w:rsidP="0042018B">
            <w:pPr>
              <w:rPr>
                <w:rFonts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66A40153" w14:textId="77777777" w:rsidR="00016CE3" w:rsidRPr="00016CE3" w:rsidRDefault="008033EF" w:rsidP="0042018B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66A401BB" wp14:editId="66A401B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17145</wp:posOffset>
                      </wp:positionV>
                      <wp:extent cx="454660" cy="288925"/>
                      <wp:effectExtent l="24765" t="20955" r="34925" b="52070"/>
                      <wp:wrapNone/>
                      <wp:docPr id="1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200" w14:textId="0D64E8E8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BB" id="Rectangle 38" o:spid="_x0000_s1066" style="position:absolute;margin-left:-1.5pt;margin-top:1.35pt;width:35.8pt;height:22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66A40200" w14:textId="0D64E8E8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54" w14:textId="77777777" w:rsidR="00016CE3" w:rsidRPr="00016CE3" w:rsidRDefault="008033EF" w:rsidP="0042018B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66A401BD" wp14:editId="66A401B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17145</wp:posOffset>
                      </wp:positionV>
                      <wp:extent cx="454660" cy="288925"/>
                      <wp:effectExtent l="23495" t="20955" r="36195" b="52070"/>
                      <wp:wrapNone/>
                      <wp:docPr id="1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201" w14:textId="486A059B" w:rsidR="004E1AC6" w:rsidRPr="002A0AA6" w:rsidRDefault="004E1A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BD" id="Rectangle 48" o:spid="_x0000_s1067" style="position:absolute;margin-left:-1.85pt;margin-top:1.35pt;width:35.8pt;height:22.7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201" w14:textId="486A059B" w:rsidR="004E1AC6" w:rsidRPr="002A0AA6" w:rsidRDefault="004E1A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A40155" w14:textId="77777777" w:rsidR="00016CE3" w:rsidRPr="00016CE3" w:rsidRDefault="008033EF" w:rsidP="0042018B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66A401BF" wp14:editId="66A401C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17145</wp:posOffset>
                      </wp:positionV>
                      <wp:extent cx="454660" cy="288925"/>
                      <wp:effectExtent l="27940" t="20955" r="31750" b="52070"/>
                      <wp:wrapNone/>
                      <wp:docPr id="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202" w14:textId="5E213E1D" w:rsidR="004E1AC6" w:rsidRPr="002A0AA6" w:rsidRDefault="004E1A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BF" id="Rectangle 63" o:spid="_x0000_s1068" style="position:absolute;margin-left:-1.6pt;margin-top:1.35pt;width:35.8pt;height:22.7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202" w14:textId="5E213E1D" w:rsidR="004E1AC6" w:rsidRPr="002A0AA6" w:rsidRDefault="004E1A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66A40156" w14:textId="77777777" w:rsidR="00016CE3" w:rsidRPr="00016CE3" w:rsidRDefault="008033EF" w:rsidP="0042018B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66A401C1" wp14:editId="66A401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17145</wp:posOffset>
                      </wp:positionV>
                      <wp:extent cx="2619375" cy="288925"/>
                      <wp:effectExtent l="19050" t="20955" r="38100" b="52070"/>
                      <wp:wrapNone/>
                      <wp:docPr id="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203" w14:textId="060C3C9F" w:rsidR="004E1AC6" w:rsidRPr="002A0AA6" w:rsidRDefault="004E1A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C1" id="Rectangle 62" o:spid="_x0000_s1069" style="position:absolute;margin-left:-.15pt;margin-top:1.35pt;width:206.25pt;height:22.7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203" w14:textId="060C3C9F" w:rsidR="004E1AC6" w:rsidRPr="002A0AA6" w:rsidRDefault="004E1A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66A40157" w14:textId="77777777" w:rsidR="00016CE3" w:rsidRPr="00016CE3" w:rsidRDefault="008033EF" w:rsidP="00016CE3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66A401C3" wp14:editId="66A401C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17145</wp:posOffset>
                      </wp:positionV>
                      <wp:extent cx="607695" cy="288925"/>
                      <wp:effectExtent l="27940" t="20955" r="40640" b="52070"/>
                      <wp:wrapNone/>
                      <wp:docPr id="7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A40204" w14:textId="66165F6C" w:rsidR="004E1AC6" w:rsidRPr="002A0AA6" w:rsidRDefault="004E1AC6" w:rsidP="005B51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1C3" id="Rectangle 80" o:spid="_x0000_s1070" style="position:absolute;margin-left:-1.8pt;margin-top:1.35pt;width:47.85pt;height:22.7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66A40204" w14:textId="66165F6C" w:rsidR="004E1AC6" w:rsidRPr="002A0AA6" w:rsidRDefault="004E1AC6" w:rsidP="005B51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6A40159" w14:textId="77777777" w:rsidR="00796EA5" w:rsidRPr="001C5CA4" w:rsidRDefault="001C5CA4" w:rsidP="00A261ED">
      <w:pPr>
        <w:jc w:val="right"/>
        <w:rPr>
          <w:rFonts w:cs="Arial"/>
          <w:sz w:val="16"/>
          <w:szCs w:val="16"/>
        </w:rPr>
      </w:pPr>
      <w:r w:rsidRPr="001C5CA4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>*</w:t>
      </w:r>
      <w:r w:rsidRPr="001C5CA4">
        <w:rPr>
          <w:rFonts w:cs="Arial"/>
          <w:sz w:val="16"/>
          <w:szCs w:val="16"/>
        </w:rPr>
        <w:t xml:space="preserve">vd = </w:t>
      </w:r>
      <w:r w:rsidR="003B1EB6">
        <w:rPr>
          <w:rFonts w:cs="Arial"/>
          <w:sz w:val="16"/>
          <w:szCs w:val="16"/>
        </w:rPr>
        <w:t>v</w:t>
      </w:r>
      <w:r w:rsidRPr="001C5CA4">
        <w:rPr>
          <w:rFonts w:cs="Arial"/>
          <w:sz w:val="16"/>
          <w:szCs w:val="16"/>
        </w:rPr>
        <w:t>erschiedene Religionszugehörigkeit; nicht ev. oder kath.)</w:t>
      </w:r>
    </w:p>
    <w:p w14:paraId="66A4015A" w14:textId="77777777" w:rsidR="00A261ED" w:rsidRDefault="008033EF" w:rsidP="00A261ED">
      <w:pPr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66A401C5" wp14:editId="66A401C6">
                <wp:simplePos x="0" y="0"/>
                <wp:positionH relativeFrom="column">
                  <wp:posOffset>72390</wp:posOffset>
                </wp:positionH>
                <wp:positionV relativeFrom="paragraph">
                  <wp:posOffset>120650</wp:posOffset>
                </wp:positionV>
                <wp:extent cx="288290" cy="288290"/>
                <wp:effectExtent l="19685" t="26670" r="34925" b="46990"/>
                <wp:wrapNone/>
                <wp:docPr id="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A40205" w14:textId="03579033" w:rsidR="004E1AC6" w:rsidRDefault="004E1AC6" w:rsidP="001C5CA4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01C5" id="Rectangle 82" o:spid="_x0000_s1071" style="position:absolute;left:0;text-align:left;margin-left:5.7pt;margin-top:9.5pt;width:22.7pt;height:22.7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" fillcolor="#a5a5a5" strokecolor="#f2f2f2" strokeweight="3pt">
                <v:shadow on="t" color="#525252" opacity=".5" offset="1pt"/>
                <v:textbox>
                  <w:txbxContent>
                    <w:p w14:paraId="66A40205" w14:textId="03579033" w:rsidR="004E1AC6" w:rsidRDefault="004E1AC6" w:rsidP="001C5CA4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A4015B" w14:textId="77777777" w:rsidR="00A261ED" w:rsidRPr="00FE3AB9" w:rsidRDefault="005B5172" w:rsidP="00A261ED">
      <w:pPr>
        <w:rPr>
          <w:rFonts w:cs="Arial"/>
          <w:sz w:val="22"/>
          <w:szCs w:val="22"/>
        </w:rPr>
      </w:pPr>
      <w:r>
        <w:rPr>
          <w:rFonts w:cs="Arial"/>
        </w:rPr>
        <w:t xml:space="preserve">        </w:t>
      </w:r>
      <w:r w:rsidR="00016CE3">
        <w:rPr>
          <w:rFonts w:cs="Arial"/>
        </w:rPr>
        <w:t xml:space="preserve"> </w:t>
      </w:r>
      <w:r w:rsidR="00016CE3" w:rsidRPr="00FE3AB9">
        <w:rPr>
          <w:rFonts w:cs="Arial"/>
          <w:sz w:val="22"/>
          <w:szCs w:val="22"/>
        </w:rPr>
        <w:t xml:space="preserve">die Zustimmung der Lehrkraft/der Lehrkräfte liegt vor </w:t>
      </w:r>
    </w:p>
    <w:p w14:paraId="66A4015C" w14:textId="77777777" w:rsidR="00A261ED" w:rsidRDefault="008033EF" w:rsidP="00A261ED">
      <w:pPr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66A401C7" wp14:editId="66A401C8">
                <wp:simplePos x="0" y="0"/>
                <wp:positionH relativeFrom="column">
                  <wp:posOffset>1939925</wp:posOffset>
                </wp:positionH>
                <wp:positionV relativeFrom="paragraph">
                  <wp:posOffset>114300</wp:posOffset>
                </wp:positionV>
                <wp:extent cx="288290" cy="288290"/>
                <wp:effectExtent l="20320" t="22860" r="34290" b="5080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A40206" w14:textId="51439F76" w:rsidR="004E1AC6" w:rsidRDefault="004E1AC6" w:rsidP="00FE3AB9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01C7" id="Rectangle 108" o:spid="_x0000_s1072" style="position:absolute;left:0;text-align:left;margin-left:152.75pt;margin-top:9pt;width:22.7pt;height:22.7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" fillcolor="#a5a5a5" strokecolor="#f2f2f2" strokeweight="3pt">
                <v:shadow on="t" color="#525252" opacity=".5" offset="1pt"/>
                <v:textbox>
                  <w:txbxContent>
                    <w:p w14:paraId="66A40206" w14:textId="51439F76" w:rsidR="004E1AC6" w:rsidRDefault="004E1AC6" w:rsidP="00FE3AB9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66A401C9" wp14:editId="66A401CA">
                <wp:simplePos x="0" y="0"/>
                <wp:positionH relativeFrom="column">
                  <wp:posOffset>72390</wp:posOffset>
                </wp:positionH>
                <wp:positionV relativeFrom="paragraph">
                  <wp:posOffset>150495</wp:posOffset>
                </wp:positionV>
                <wp:extent cx="288290" cy="288290"/>
                <wp:effectExtent l="19685" t="20955" r="34925" b="52705"/>
                <wp:wrapNone/>
                <wp:docPr id="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A40207" w14:textId="77777777" w:rsidR="004E1AC6" w:rsidRDefault="004E1AC6" w:rsidP="00FE3AB9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01C9" id="Rectangle 83" o:spid="_x0000_s1073" style="position:absolute;left:0;text-align:left;margin-left:5.7pt;margin-top:11.85pt;width:22.7pt;height:22.7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" fillcolor="#a5a5a5" strokecolor="#f2f2f2" strokeweight="3pt">
                <v:shadow on="t" color="#525252" opacity=".5" offset="1pt"/>
                <v:textbox>
                  <w:txbxContent>
                    <w:p w14:paraId="66A40207" w14:textId="77777777" w:rsidR="004E1AC6" w:rsidRDefault="004E1AC6" w:rsidP="00FE3AB9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A4015D" w14:textId="77777777" w:rsidR="00016CE3" w:rsidRPr="00FE3AB9" w:rsidRDefault="005B5172" w:rsidP="00016CE3">
      <w:pPr>
        <w:rPr>
          <w:rFonts w:cs="Arial"/>
          <w:sz w:val="22"/>
          <w:szCs w:val="22"/>
        </w:rPr>
      </w:pPr>
      <w:r>
        <w:rPr>
          <w:rFonts w:cs="Arial"/>
        </w:rPr>
        <w:t xml:space="preserve">        </w:t>
      </w:r>
      <w:r w:rsidR="00016CE3">
        <w:rPr>
          <w:rFonts w:cs="Arial"/>
        </w:rPr>
        <w:t xml:space="preserve"> </w:t>
      </w:r>
      <w:r w:rsidR="00016CE3" w:rsidRPr="00FE3AB9">
        <w:rPr>
          <w:rFonts w:cs="Arial"/>
          <w:sz w:val="22"/>
          <w:szCs w:val="22"/>
        </w:rPr>
        <w:t>die Eltern sind</w:t>
      </w:r>
      <w:r w:rsidR="00FE3AB9">
        <w:rPr>
          <w:rFonts w:cs="Arial"/>
          <w:sz w:val="22"/>
          <w:szCs w:val="22"/>
        </w:rPr>
        <w:t xml:space="preserve"> informiert          </w:t>
      </w:r>
      <w:r w:rsidR="00016CE3" w:rsidRPr="00FE3AB9">
        <w:rPr>
          <w:rFonts w:cs="Arial"/>
          <w:sz w:val="22"/>
          <w:szCs w:val="22"/>
        </w:rPr>
        <w:t xml:space="preserve">werden </w:t>
      </w:r>
      <w:r w:rsidR="00FE3AB9">
        <w:rPr>
          <w:rFonts w:cs="Arial"/>
          <w:sz w:val="22"/>
          <w:szCs w:val="22"/>
        </w:rPr>
        <w:t>informiert</w:t>
      </w:r>
      <w:r w:rsidR="00016CE3" w:rsidRPr="00FE3AB9">
        <w:rPr>
          <w:rFonts w:cs="Arial"/>
          <w:sz w:val="22"/>
          <w:szCs w:val="22"/>
        </w:rPr>
        <w:t xml:space="preserve"> </w:t>
      </w:r>
    </w:p>
    <w:p w14:paraId="66A4015E" w14:textId="77777777" w:rsidR="00A261ED" w:rsidRDefault="008033EF" w:rsidP="00016CE3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66A401CB" wp14:editId="66A401CC">
                <wp:simplePos x="0" y="0"/>
                <wp:positionH relativeFrom="column">
                  <wp:posOffset>4624705</wp:posOffset>
                </wp:positionH>
                <wp:positionV relativeFrom="paragraph">
                  <wp:posOffset>157480</wp:posOffset>
                </wp:positionV>
                <wp:extent cx="1130300" cy="313055"/>
                <wp:effectExtent l="19050" t="20955" r="31750" b="46990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3130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A40208" w14:textId="59600B1F" w:rsidR="004E1AC6" w:rsidRDefault="004E1AC6" w:rsidP="00312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01CB" id="Rectangle 68" o:spid="_x0000_s1074" style="position:absolute;margin-left:364.15pt;margin-top:12.4pt;width:89pt;height:24.6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" fillcolor="#a5a5a5" strokecolor="#f2f2f2" strokeweight="3pt">
                <v:shadow on="t" color="#525252" opacity=".5" offset="1pt"/>
                <v:textbox>
                  <w:txbxContent>
                    <w:p w14:paraId="66A40208" w14:textId="59600B1F" w:rsidR="004E1AC6" w:rsidRDefault="004E1AC6" w:rsidP="0031296B"/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66A401CD" wp14:editId="66A401CE">
                <wp:simplePos x="0" y="0"/>
                <wp:positionH relativeFrom="column">
                  <wp:posOffset>1452880</wp:posOffset>
                </wp:positionH>
                <wp:positionV relativeFrom="paragraph">
                  <wp:posOffset>144780</wp:posOffset>
                </wp:positionV>
                <wp:extent cx="2490470" cy="313055"/>
                <wp:effectExtent l="19050" t="27305" r="33655" b="50165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3130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A40209" w14:textId="2A494EC8" w:rsidR="004E1AC6" w:rsidRDefault="004E1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01CD" id="Rectangle 66" o:spid="_x0000_s1075" style="position:absolute;margin-left:114.4pt;margin-top:11.4pt;width:196.1pt;height:24.65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" fillcolor="#a5a5a5" strokecolor="#f2f2f2" strokeweight="3pt">
                <v:shadow on="t" color="#525252" opacity=".5" offset="1pt"/>
                <v:textbox>
                  <w:txbxContent>
                    <w:p w14:paraId="66A40209" w14:textId="2A494EC8" w:rsidR="004E1AC6" w:rsidRDefault="004E1AC6"/>
                  </w:txbxContent>
                </v:textbox>
              </v:rect>
            </w:pict>
          </mc:Fallback>
        </mc:AlternateContent>
      </w:r>
    </w:p>
    <w:p w14:paraId="66A4015F" w14:textId="21DA4355" w:rsidR="008538EE" w:rsidRDefault="008538EE" w:rsidP="00016CE3">
      <w:pPr>
        <w:rPr>
          <w:rFonts w:cs="Arial"/>
        </w:rPr>
      </w:pPr>
      <w:r w:rsidRPr="00FE3AB9">
        <w:rPr>
          <w:rFonts w:cs="Arial"/>
          <w:sz w:val="22"/>
          <w:szCs w:val="22"/>
        </w:rPr>
        <w:t>Name Schul</w:t>
      </w:r>
      <w:r w:rsidR="00793A65">
        <w:rPr>
          <w:rFonts w:cs="Arial"/>
          <w:sz w:val="22"/>
          <w:szCs w:val="22"/>
        </w:rPr>
        <w:t>leiter*</w:t>
      </w:r>
      <w:r w:rsidRPr="00FE3AB9">
        <w:rPr>
          <w:rFonts w:cs="Arial"/>
          <w:sz w:val="22"/>
          <w:szCs w:val="22"/>
        </w:rPr>
        <w:t xml:space="preserve">in: </w:t>
      </w:r>
      <w:r w:rsidR="00FE3AB9">
        <w:rPr>
          <w:rFonts w:cs="Arial"/>
          <w:sz w:val="22"/>
          <w:szCs w:val="22"/>
        </w:rPr>
        <w:t xml:space="preserve">    </w:t>
      </w:r>
      <w:r w:rsidR="000F7246">
        <w:rPr>
          <w:rFonts w:cs="Arial"/>
        </w:rPr>
        <w:t xml:space="preserve">                                                          </w:t>
      </w:r>
      <w:r w:rsidR="0031296B">
        <w:rPr>
          <w:rFonts w:cs="Arial"/>
        </w:rPr>
        <w:t xml:space="preserve">   </w:t>
      </w:r>
      <w:r w:rsidR="00793A65">
        <w:rPr>
          <w:rFonts w:cs="Arial"/>
        </w:rPr>
        <w:t xml:space="preserve">  </w:t>
      </w:r>
      <w:r w:rsidRPr="00FE3AB9">
        <w:rPr>
          <w:rFonts w:cs="Arial"/>
          <w:sz w:val="22"/>
          <w:szCs w:val="22"/>
        </w:rPr>
        <w:t>Datum:</w:t>
      </w:r>
      <w:r>
        <w:rPr>
          <w:rFonts w:cs="Arial"/>
        </w:rPr>
        <w:t xml:space="preserve"> </w:t>
      </w:r>
    </w:p>
    <w:p w14:paraId="66A40160" w14:textId="77777777" w:rsidR="00AD206E" w:rsidRPr="00FE3AB9" w:rsidRDefault="00AD206E" w:rsidP="00016CE3">
      <w:pPr>
        <w:rPr>
          <w:rFonts w:cs="Arial"/>
          <w:sz w:val="22"/>
          <w:szCs w:val="22"/>
        </w:rPr>
      </w:pPr>
    </w:p>
    <w:p w14:paraId="66A40161" w14:textId="77777777" w:rsidR="00AD206E" w:rsidRPr="00FE3AB9" w:rsidRDefault="00AD206E" w:rsidP="00016CE3">
      <w:pPr>
        <w:rPr>
          <w:rFonts w:cs="Arial"/>
          <w:sz w:val="22"/>
          <w:szCs w:val="22"/>
        </w:rPr>
      </w:pPr>
    </w:p>
    <w:p w14:paraId="66A40162" w14:textId="77777777" w:rsidR="00905940" w:rsidRDefault="008033EF" w:rsidP="00016CE3">
      <w:pPr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85" behindDoc="0" locked="0" layoutInCell="1" allowOverlap="1" wp14:anchorId="66A401CF" wp14:editId="66A401D0">
                <wp:simplePos x="0" y="0"/>
                <wp:positionH relativeFrom="column">
                  <wp:posOffset>-635</wp:posOffset>
                </wp:positionH>
                <wp:positionV relativeFrom="paragraph">
                  <wp:posOffset>225425</wp:posOffset>
                </wp:positionV>
                <wp:extent cx="5784215" cy="1484630"/>
                <wp:effectExtent l="0" t="0" r="26035" b="2032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020A" w14:textId="77777777" w:rsidR="004E1AC6" w:rsidRPr="00A74F9F" w:rsidRDefault="004E1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401CF" id="_x0000_t202" coordsize="21600,21600" o:spt="202" path="m,l,21600r21600,l21600,xe">
                <v:stroke joinstyle="miter"/>
                <v:path gradientshapeok="t" o:connecttype="rect"/>
              </v:shapetype>
              <v:shape id="_x0000_s1076" type="#_x0000_t202" style="position:absolute;margin-left:-.05pt;margin-top:17.75pt;width:455.45pt;height:116.9pt;z-index:2516582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">
                <v:textbox>
                  <w:txbxContent>
                    <w:p w14:paraId="66A4020A" w14:textId="77777777" w:rsidR="004E1AC6" w:rsidRPr="00A74F9F" w:rsidRDefault="004E1AC6"/>
                  </w:txbxContent>
                </v:textbox>
                <w10:wrap type="square"/>
              </v:shape>
            </w:pict>
          </mc:Fallback>
        </mc:AlternateContent>
      </w:r>
      <w:r w:rsidR="00AD206E" w:rsidRPr="00FE3AB9">
        <w:rPr>
          <w:rFonts w:cs="Arial"/>
          <w:sz w:val="22"/>
          <w:szCs w:val="22"/>
        </w:rPr>
        <w:t>Begründung</w:t>
      </w:r>
      <w:r w:rsidR="00AD206E" w:rsidRPr="00793A65">
        <w:rPr>
          <w:rFonts w:cs="Arial"/>
          <w:sz w:val="22"/>
          <w:szCs w:val="22"/>
        </w:rPr>
        <w:t>:</w:t>
      </w:r>
      <w:r w:rsidR="001B5E89" w:rsidRPr="00793A65">
        <w:rPr>
          <w:rFonts w:cs="Arial"/>
          <w:sz w:val="22"/>
          <w:szCs w:val="22"/>
        </w:rPr>
        <w:t xml:space="preserve"> (bitte unbedingt ausfüllen)</w:t>
      </w:r>
    </w:p>
    <w:p w14:paraId="66A40163" w14:textId="77777777" w:rsidR="00905940" w:rsidRPr="00905940" w:rsidRDefault="00905940" w:rsidP="00905940">
      <w:pPr>
        <w:rPr>
          <w:rFonts w:cs="Arial"/>
          <w:sz w:val="22"/>
          <w:szCs w:val="22"/>
        </w:rPr>
      </w:pPr>
    </w:p>
    <w:p w14:paraId="66A40164" w14:textId="38263B69" w:rsidR="00905940" w:rsidRPr="00905940" w:rsidRDefault="00A5053B" w:rsidP="00F70612">
      <w:pPr>
        <w:tabs>
          <w:tab w:val="clear" w:pos="1418"/>
          <w:tab w:val="left" w:pos="567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82743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A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70612">
        <w:rPr>
          <w:rFonts w:cs="Arial"/>
          <w:sz w:val="22"/>
          <w:szCs w:val="22"/>
        </w:rPr>
        <w:tab/>
      </w:r>
      <w:r w:rsidR="0051152A">
        <w:rPr>
          <w:rFonts w:cs="Arial"/>
          <w:sz w:val="22"/>
          <w:szCs w:val="22"/>
        </w:rPr>
        <w:t>G</w:t>
      </w:r>
      <w:r w:rsidR="009563DD">
        <w:rPr>
          <w:rFonts w:cs="Arial"/>
          <w:sz w:val="22"/>
          <w:szCs w:val="22"/>
        </w:rPr>
        <w:t>en</w:t>
      </w:r>
      <w:r w:rsidR="0051152A">
        <w:rPr>
          <w:rFonts w:cs="Arial"/>
          <w:sz w:val="22"/>
          <w:szCs w:val="22"/>
        </w:rPr>
        <w:t>ehmigt durch die Schuldekanin &amp; den Schuldekan.</w:t>
      </w:r>
      <w:r w:rsidR="00F70612">
        <w:rPr>
          <w:rFonts w:cs="Arial"/>
          <w:sz w:val="22"/>
          <w:szCs w:val="22"/>
        </w:rPr>
        <w:t xml:space="preserve"> </w:t>
      </w:r>
      <w:r w:rsidR="00EC2A6E">
        <w:rPr>
          <w:rFonts w:cs="Arial"/>
          <w:sz w:val="22"/>
          <w:szCs w:val="22"/>
        </w:rPr>
        <w:tab/>
      </w:r>
    </w:p>
    <w:p w14:paraId="66A40166" w14:textId="77777777" w:rsidR="001B5E89" w:rsidRDefault="001B5E89" w:rsidP="006E6077">
      <w:pPr>
        <w:tabs>
          <w:tab w:val="clear" w:pos="1418"/>
        </w:tabs>
        <w:rPr>
          <w:rFonts w:cs="Arial"/>
          <w:sz w:val="22"/>
          <w:szCs w:val="22"/>
        </w:rPr>
      </w:pPr>
    </w:p>
    <w:p w14:paraId="421689CA" w14:textId="77777777" w:rsidR="004E1AC6" w:rsidRDefault="004E1AC6" w:rsidP="006E6077">
      <w:pPr>
        <w:tabs>
          <w:tab w:val="clear" w:pos="1418"/>
        </w:tabs>
        <w:rPr>
          <w:rFonts w:cs="Arial"/>
          <w:sz w:val="22"/>
          <w:szCs w:val="22"/>
        </w:rPr>
      </w:pPr>
    </w:p>
    <w:p w14:paraId="66A4016A" w14:textId="04AB273A" w:rsidR="008538EE" w:rsidRPr="00905940" w:rsidRDefault="00F70612" w:rsidP="0051152A">
      <w:pPr>
        <w:tabs>
          <w:tab w:val="clear" w:pos="141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am:</w:t>
      </w:r>
      <w:r w:rsidR="00793A6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</w:p>
    <w:sectPr w:rsidR="008538EE" w:rsidRPr="00905940" w:rsidSect="004E1AC6">
      <w:footerReference w:type="default" r:id="rId13"/>
      <w:pgSz w:w="11906" w:h="16838"/>
      <w:pgMar w:top="1276" w:right="1417" w:bottom="1276" w:left="1417" w:header="708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4B2C" w14:textId="77777777" w:rsidR="004E1AC6" w:rsidRDefault="004E1AC6" w:rsidP="009F3EB7">
      <w:r>
        <w:separator/>
      </w:r>
    </w:p>
  </w:endnote>
  <w:endnote w:type="continuationSeparator" w:id="0">
    <w:p w14:paraId="1DE48DD9" w14:textId="77777777" w:rsidR="004E1AC6" w:rsidRDefault="004E1AC6" w:rsidP="009F3EB7">
      <w:r>
        <w:continuationSeparator/>
      </w:r>
    </w:p>
  </w:endnote>
  <w:endnote w:type="continuationNotice" w:id="1">
    <w:p w14:paraId="1CFC405A" w14:textId="77777777" w:rsidR="004E1AC6" w:rsidRDefault="004E1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A051" w14:textId="7456C7AC" w:rsidR="0051152A" w:rsidRDefault="0051152A" w:rsidP="004E1AC6">
    <w:pPr>
      <w:pStyle w:val="Fuzeile"/>
      <w:tabs>
        <w:tab w:val="clear" w:pos="4536"/>
      </w:tabs>
      <w:rPr>
        <w:rFonts w:ascii="Arial Narrow" w:hAnsi="Arial Narrow"/>
        <w:b/>
        <w:sz w:val="16"/>
      </w:rPr>
    </w:pPr>
    <w:r>
      <w:rPr>
        <w:rFonts w:cs="Arial"/>
        <w:b/>
        <w:sz w:val="16"/>
        <w:szCs w:val="16"/>
      </w:rPr>
      <w:t>Büro des Schuldekans</w:t>
    </w:r>
    <w:r w:rsidR="004E1AC6">
      <w:rPr>
        <w:rFonts w:cs="Arial"/>
        <w:b/>
        <w:sz w:val="16"/>
        <w:szCs w:val="16"/>
      </w:rPr>
      <w:t xml:space="preserve"> </w:t>
    </w:r>
    <w:r w:rsidR="004E1AC6">
      <w:rPr>
        <w:rFonts w:cs="Arial"/>
        <w:b/>
        <w:sz w:val="16"/>
        <w:szCs w:val="16"/>
      </w:rPr>
      <w:tab/>
    </w:r>
    <w:r w:rsidR="004E1AC6" w:rsidRPr="00715B84">
      <w:rPr>
        <w:rFonts w:cs="Arial"/>
        <w:b/>
        <w:sz w:val="16"/>
        <w:szCs w:val="16"/>
      </w:rPr>
      <w:t>Katholisches Schuldekanatamt</w:t>
    </w:r>
    <w:r w:rsidR="004E1AC6" w:rsidRPr="00715B84">
      <w:rPr>
        <w:rFonts w:cs="Arial"/>
        <w:b/>
        <w:sz w:val="16"/>
        <w:szCs w:val="16"/>
        <w:vertAlign w:val="superscript"/>
      </w:rPr>
      <w:t xml:space="preserve">  </w:t>
    </w:r>
    <w:r w:rsidR="004E1AC6" w:rsidRPr="003338B4">
      <w:rPr>
        <w:rFonts w:ascii="Arial Narrow" w:hAnsi="Arial Narrow"/>
        <w:b/>
        <w:sz w:val="16"/>
      </w:rPr>
      <w:br/>
    </w:r>
    <w:r w:rsidR="004925A1">
      <w:rPr>
        <w:rFonts w:cs="Arial"/>
        <w:b/>
        <w:sz w:val="16"/>
        <w:szCs w:val="16"/>
      </w:rPr>
      <w:t>Leonberg und Mühlacker</w:t>
    </w:r>
    <w:r w:rsidR="004E1AC6">
      <w:rPr>
        <w:rFonts w:ascii="Arial Narrow" w:hAnsi="Arial Narrow"/>
        <w:b/>
        <w:sz w:val="16"/>
      </w:rPr>
      <w:tab/>
    </w:r>
    <w:r w:rsidR="004E1AC6" w:rsidRPr="003338B4">
      <w:rPr>
        <w:rFonts w:ascii="Arial Narrow" w:hAnsi="Arial Narrow"/>
        <w:b/>
        <w:sz w:val="16"/>
      </w:rPr>
      <w:t xml:space="preserve"> </w:t>
    </w:r>
    <w:r w:rsidR="004E1AC6" w:rsidRPr="00715B84">
      <w:rPr>
        <w:rFonts w:cs="Arial"/>
        <w:b/>
        <w:sz w:val="16"/>
        <w:szCs w:val="16"/>
      </w:rPr>
      <w:t>Ludwigsburg</w:t>
    </w:r>
    <w:r w:rsidR="004E1AC6">
      <w:rPr>
        <w:rFonts w:cs="Arial"/>
        <w:b/>
        <w:sz w:val="16"/>
        <w:szCs w:val="16"/>
      </w:rPr>
      <w:t xml:space="preserve"> und Mühlacker</w:t>
    </w:r>
  </w:p>
  <w:p w14:paraId="66A401D7" w14:textId="62E8F28E" w:rsidR="004E1AC6" w:rsidRPr="0051152A" w:rsidRDefault="004E1AC6" w:rsidP="004E1AC6">
    <w:pPr>
      <w:pStyle w:val="Fuzeile"/>
      <w:tabs>
        <w:tab w:val="clear" w:pos="4536"/>
      </w:tabs>
      <w:rPr>
        <w:rFonts w:ascii="Arial Narrow" w:hAnsi="Arial Narrow"/>
        <w:b/>
        <w:sz w:val="16"/>
      </w:rPr>
    </w:pPr>
    <w:r w:rsidRPr="004925A1">
      <w:rPr>
        <w:rFonts w:cs="Arial"/>
        <w:b/>
        <w:sz w:val="16"/>
        <w:szCs w:val="16"/>
      </w:rPr>
      <w:t>Schuldekan</w:t>
    </w:r>
    <w:r w:rsidRPr="004925A1">
      <w:rPr>
        <w:rFonts w:cs="Arial"/>
        <w:b/>
        <w:sz w:val="16"/>
      </w:rPr>
      <w:t xml:space="preserve"> </w:t>
    </w:r>
    <w:r w:rsidR="004925A1" w:rsidRPr="004925A1">
      <w:rPr>
        <w:rFonts w:cs="Arial"/>
        <w:b/>
        <w:sz w:val="16"/>
      </w:rPr>
      <w:t>Dr. Andreas Hinz</w:t>
    </w:r>
    <w:r>
      <w:rPr>
        <w:b/>
        <w:sz w:val="16"/>
        <w:szCs w:val="16"/>
      </w:rPr>
      <w:tab/>
      <w:t>Schuldekanin Diana Hughes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A508" w14:textId="77777777" w:rsidR="004E1AC6" w:rsidRDefault="004E1AC6" w:rsidP="009F3EB7">
      <w:r>
        <w:separator/>
      </w:r>
    </w:p>
  </w:footnote>
  <w:footnote w:type="continuationSeparator" w:id="0">
    <w:p w14:paraId="0400072E" w14:textId="77777777" w:rsidR="004E1AC6" w:rsidRDefault="004E1AC6" w:rsidP="009F3EB7">
      <w:r>
        <w:continuationSeparator/>
      </w:r>
    </w:p>
  </w:footnote>
  <w:footnote w:type="continuationNotice" w:id="1">
    <w:p w14:paraId="3DB325EF" w14:textId="77777777" w:rsidR="004E1AC6" w:rsidRDefault="004E1A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E69"/>
    <w:multiLevelType w:val="hybridMultilevel"/>
    <w:tmpl w:val="2B88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53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A0D67E6"/>
    <w:multiLevelType w:val="hybridMultilevel"/>
    <w:tmpl w:val="1A0824F6"/>
    <w:lvl w:ilvl="0" w:tplc="CCFC84F4">
      <w:start w:val="13"/>
      <w:numFmt w:val="bullet"/>
      <w:lvlText w:val=""/>
      <w:lvlJc w:val="left"/>
      <w:pPr>
        <w:tabs>
          <w:tab w:val="num" w:pos="2568"/>
        </w:tabs>
        <w:ind w:left="2568" w:hanging="552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5F9B1889"/>
    <w:multiLevelType w:val="hybridMultilevel"/>
    <w:tmpl w:val="10D2CFA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03DF18B-9A27-4DB3-B3BC-6B575964A97B}"/>
    <w:docVar w:name="dgnword-eventsink" w:val="34574344"/>
  </w:docVars>
  <w:rsids>
    <w:rsidRoot w:val="004E16F1"/>
    <w:rsid w:val="00016CE3"/>
    <w:rsid w:val="00031B1D"/>
    <w:rsid w:val="00062DCE"/>
    <w:rsid w:val="00086581"/>
    <w:rsid w:val="000919FF"/>
    <w:rsid w:val="00092B34"/>
    <w:rsid w:val="00094181"/>
    <w:rsid w:val="000F174A"/>
    <w:rsid w:val="000F6B1B"/>
    <w:rsid w:val="000F7246"/>
    <w:rsid w:val="00127C00"/>
    <w:rsid w:val="001374E6"/>
    <w:rsid w:val="00150737"/>
    <w:rsid w:val="001678C7"/>
    <w:rsid w:val="001B4166"/>
    <w:rsid w:val="001B5E89"/>
    <w:rsid w:val="001B77B1"/>
    <w:rsid w:val="001C5CA4"/>
    <w:rsid w:val="001D1DB0"/>
    <w:rsid w:val="001F73BA"/>
    <w:rsid w:val="00214CEC"/>
    <w:rsid w:val="00216922"/>
    <w:rsid w:val="00252EDD"/>
    <w:rsid w:val="002A0AA6"/>
    <w:rsid w:val="002B4778"/>
    <w:rsid w:val="002E44AF"/>
    <w:rsid w:val="00305F63"/>
    <w:rsid w:val="0031296B"/>
    <w:rsid w:val="003338B4"/>
    <w:rsid w:val="003407CF"/>
    <w:rsid w:val="00371156"/>
    <w:rsid w:val="00392BA9"/>
    <w:rsid w:val="003B1EB6"/>
    <w:rsid w:val="003C5CA4"/>
    <w:rsid w:val="003D00E3"/>
    <w:rsid w:val="003D4C1B"/>
    <w:rsid w:val="003E0994"/>
    <w:rsid w:val="0042018B"/>
    <w:rsid w:val="00424DC5"/>
    <w:rsid w:val="0043094C"/>
    <w:rsid w:val="00462F15"/>
    <w:rsid w:val="00475A81"/>
    <w:rsid w:val="00480721"/>
    <w:rsid w:val="004925A1"/>
    <w:rsid w:val="004A2646"/>
    <w:rsid w:val="004E16F1"/>
    <w:rsid w:val="004E1AC6"/>
    <w:rsid w:val="004F12D5"/>
    <w:rsid w:val="004F6D24"/>
    <w:rsid w:val="0051152A"/>
    <w:rsid w:val="0051288A"/>
    <w:rsid w:val="00534397"/>
    <w:rsid w:val="005620E0"/>
    <w:rsid w:val="00580F47"/>
    <w:rsid w:val="005A78B0"/>
    <w:rsid w:val="005B5172"/>
    <w:rsid w:val="00644391"/>
    <w:rsid w:val="006E6077"/>
    <w:rsid w:val="00706469"/>
    <w:rsid w:val="00715B84"/>
    <w:rsid w:val="00763A79"/>
    <w:rsid w:val="007713FF"/>
    <w:rsid w:val="00786978"/>
    <w:rsid w:val="00793A65"/>
    <w:rsid w:val="00796EA5"/>
    <w:rsid w:val="007972BE"/>
    <w:rsid w:val="007A2882"/>
    <w:rsid w:val="007A4ECE"/>
    <w:rsid w:val="007B03F6"/>
    <w:rsid w:val="008033EF"/>
    <w:rsid w:val="0082193D"/>
    <w:rsid w:val="00834A18"/>
    <w:rsid w:val="008538EE"/>
    <w:rsid w:val="008543BA"/>
    <w:rsid w:val="00876653"/>
    <w:rsid w:val="008826A6"/>
    <w:rsid w:val="00893FA4"/>
    <w:rsid w:val="008A7CE0"/>
    <w:rsid w:val="00905940"/>
    <w:rsid w:val="0091116B"/>
    <w:rsid w:val="009563DD"/>
    <w:rsid w:val="0096183B"/>
    <w:rsid w:val="009A137C"/>
    <w:rsid w:val="009C334A"/>
    <w:rsid w:val="009F3EB7"/>
    <w:rsid w:val="00A01A7C"/>
    <w:rsid w:val="00A05434"/>
    <w:rsid w:val="00A16A57"/>
    <w:rsid w:val="00A261ED"/>
    <w:rsid w:val="00A26639"/>
    <w:rsid w:val="00A5053B"/>
    <w:rsid w:val="00A74F9F"/>
    <w:rsid w:val="00A92844"/>
    <w:rsid w:val="00AA677A"/>
    <w:rsid w:val="00AD206E"/>
    <w:rsid w:val="00AD6AF3"/>
    <w:rsid w:val="00AE1D72"/>
    <w:rsid w:val="00AF784C"/>
    <w:rsid w:val="00B156C1"/>
    <w:rsid w:val="00B24CE4"/>
    <w:rsid w:val="00B32B2A"/>
    <w:rsid w:val="00B41302"/>
    <w:rsid w:val="00B47C4F"/>
    <w:rsid w:val="00B56C3F"/>
    <w:rsid w:val="00BA04CE"/>
    <w:rsid w:val="00BC16DE"/>
    <w:rsid w:val="00BD35BE"/>
    <w:rsid w:val="00BE3B0A"/>
    <w:rsid w:val="00BF29AC"/>
    <w:rsid w:val="00C178C8"/>
    <w:rsid w:val="00C2136A"/>
    <w:rsid w:val="00C707CE"/>
    <w:rsid w:val="00C87EC0"/>
    <w:rsid w:val="00C97B3D"/>
    <w:rsid w:val="00CB14EC"/>
    <w:rsid w:val="00CC76E1"/>
    <w:rsid w:val="00CE1900"/>
    <w:rsid w:val="00D01B46"/>
    <w:rsid w:val="00D23432"/>
    <w:rsid w:val="00D27D6C"/>
    <w:rsid w:val="00D52A75"/>
    <w:rsid w:val="00D551F7"/>
    <w:rsid w:val="00D7281C"/>
    <w:rsid w:val="00D751F8"/>
    <w:rsid w:val="00DA57E5"/>
    <w:rsid w:val="00DD29F6"/>
    <w:rsid w:val="00DF247C"/>
    <w:rsid w:val="00DF47BB"/>
    <w:rsid w:val="00DF48F2"/>
    <w:rsid w:val="00E145F9"/>
    <w:rsid w:val="00E20441"/>
    <w:rsid w:val="00E31226"/>
    <w:rsid w:val="00E55B42"/>
    <w:rsid w:val="00E77C9F"/>
    <w:rsid w:val="00E944B1"/>
    <w:rsid w:val="00EB7931"/>
    <w:rsid w:val="00EC2A6E"/>
    <w:rsid w:val="00EF0F3B"/>
    <w:rsid w:val="00F14E4C"/>
    <w:rsid w:val="00F361D1"/>
    <w:rsid w:val="00F62711"/>
    <w:rsid w:val="00F70612"/>
    <w:rsid w:val="00F73AAE"/>
    <w:rsid w:val="00F82318"/>
    <w:rsid w:val="00F84BDE"/>
    <w:rsid w:val="00F8713B"/>
    <w:rsid w:val="00FC4904"/>
    <w:rsid w:val="00FD04AB"/>
    <w:rsid w:val="00FE06FC"/>
    <w:rsid w:val="00FE3AB9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6A4010E"/>
  <w15:docId w15:val="{60D3B4A7-01B5-408B-B501-4989379E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DCE"/>
    <w:pPr>
      <w:tabs>
        <w:tab w:val="left" w:pos="1418"/>
        <w:tab w:val="left" w:pos="623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86581"/>
    <w:pPr>
      <w:keepNext/>
      <w:tabs>
        <w:tab w:val="clear" w:pos="1418"/>
        <w:tab w:val="clear" w:pos="6237"/>
      </w:tabs>
      <w:overflowPunct/>
      <w:autoSpaceDE/>
      <w:autoSpaceDN/>
      <w:adjustRightInd/>
      <w:textAlignment w:val="auto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62F15"/>
    <w:rPr>
      <w:color w:val="0000FF"/>
      <w:u w:val="single"/>
    </w:rPr>
  </w:style>
  <w:style w:type="paragraph" w:styleId="Sprechblasentext">
    <w:name w:val="Balloon Text"/>
    <w:basedOn w:val="Standard"/>
    <w:semiHidden/>
    <w:rsid w:val="008A7CE0"/>
    <w:rPr>
      <w:rFonts w:ascii="Tahoma" w:hAnsi="Tahoma" w:cs="Tahoma"/>
      <w:sz w:val="16"/>
      <w:szCs w:val="16"/>
    </w:rPr>
  </w:style>
  <w:style w:type="paragraph" w:customStyle="1" w:styleId="Infoblockgestreckt">
    <w:name w:val="Infoblock_gestreckt"/>
    <w:basedOn w:val="Infoblocktext"/>
    <w:rsid w:val="00F62711"/>
    <w:rPr>
      <w:b/>
      <w:bCs/>
      <w:spacing w:val="11"/>
      <w:sz w:val="24"/>
    </w:rPr>
  </w:style>
  <w:style w:type="paragraph" w:customStyle="1" w:styleId="Infoblocktext">
    <w:name w:val="Infoblock_text"/>
    <w:basedOn w:val="Standard"/>
    <w:rsid w:val="00F62711"/>
    <w:pPr>
      <w:tabs>
        <w:tab w:val="clear" w:pos="1418"/>
        <w:tab w:val="clear" w:pos="6237"/>
        <w:tab w:val="left" w:pos="616"/>
        <w:tab w:val="left" w:pos="1205"/>
        <w:tab w:val="decimal" w:pos="1631"/>
      </w:tabs>
      <w:overflowPunct/>
      <w:autoSpaceDE/>
      <w:autoSpaceDN/>
      <w:adjustRightInd/>
      <w:textAlignment w:val="auto"/>
    </w:pPr>
    <w:rPr>
      <w:rFonts w:ascii="Arial Narrow" w:hAnsi="Arial Narrow"/>
      <w:sz w:val="20"/>
      <w:szCs w:val="24"/>
    </w:rPr>
  </w:style>
  <w:style w:type="table" w:styleId="Tabellenraster">
    <w:name w:val="Table Grid"/>
    <w:basedOn w:val="NormaleTabelle"/>
    <w:rsid w:val="00D55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F3EB7"/>
    <w:pPr>
      <w:tabs>
        <w:tab w:val="clear" w:pos="1418"/>
        <w:tab w:val="clear" w:pos="6237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F3EB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9F3EB7"/>
    <w:pPr>
      <w:tabs>
        <w:tab w:val="clear" w:pos="1418"/>
        <w:tab w:val="clear" w:pos="6237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F3EB7"/>
    <w:rPr>
      <w:rFonts w:ascii="Arial" w:hAnsi="Arial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47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daghrs.lb@dr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gina.Reiling\Anwendungsdaten\Microsoft\Vorlagen\Brief%20S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7A422838ADB84D941FFBDE800CB43F" ma:contentTypeVersion="0" ma:contentTypeDescription="Ein neues Dokument erstellen." ma:contentTypeScope="" ma:versionID="5ba99bac1ad2af40ac9867d8b034d8f0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ELKW-336286457-3552</_dlc_DocId>
    <_dlc_DocIdUrl xmlns="109de6d5-470a-4c05-8aa5-7acabd33980b">
      <Url>https://www.elkw.de/SchDek/MUH/_layouts/15/DocIdRedir.aspx?ID=ELKW-336286457-3552</Url>
      <Description>ELKW-336286457-3552</Description>
    </_dlc_DocIdUrl>
  </documentManagement>
</p:properties>
</file>

<file path=customXml/itemProps1.xml><?xml version="1.0" encoding="utf-8"?>
<ds:datastoreItem xmlns:ds="http://schemas.openxmlformats.org/officeDocument/2006/customXml" ds:itemID="{4963C8A4-7F4C-40B0-8007-E9DCF6530D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61B090-1A93-446D-8B2B-087AE4CB2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3B738-0D91-4998-8DC9-0C5293905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961CE-1E11-438B-88A9-5D415368E7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4B660D-7506-4F53-BDB8-75B17BAB8D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9de6d5-470a-4c05-8aa5-7acabd3398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SD.dot</Template>
  <TotalTime>0</TotalTime>
  <Pages>1</Pages>
  <Words>69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 E R   S C H U L D E K A N</vt:lpstr>
    </vt:vector>
  </TitlesOfParts>
  <Company>_</Company>
  <LinksUpToDate>false</LinksUpToDate>
  <CharactersWithSpaces>771</CharactersWithSpaces>
  <SharedDoc>false</SharedDoc>
  <HLinks>
    <vt:vector size="12" baseType="variant"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mailto:KathSDA.RT@drs.de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mailto:Schuldekan.muehlacker@elk-wue.de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R   S C H U L D E K A N</dc:title>
  <dc:creator>kva</dc:creator>
  <cp:lastModifiedBy>Sekretariat</cp:lastModifiedBy>
  <cp:revision>3</cp:revision>
  <cp:lastPrinted>2020-09-28T13:44:00Z</cp:lastPrinted>
  <dcterms:created xsi:type="dcterms:W3CDTF">2020-10-07T13:41:00Z</dcterms:created>
  <dcterms:modified xsi:type="dcterms:W3CDTF">2021-05-03T08:22:00Z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0x010100867A422838ADB84D941FFBDE800CB43F</vt:lpwstr>
  </property>
  <property fmtid="{D5CDD505-2E9C-101B-9397-08002B2CF9AE}" pid="3" name="_dlc_DocIdItemGuid">
    <vt:lpwstr>76cbd38e-3a5f-45e6-bce7-ca1d31d8f078</vt:lpwstr>
  </property>
</Properties>
</file>